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-106" w:type="dxa"/>
        <w:tblLayout w:type="fixed"/>
        <w:tblLook w:val="00A0"/>
      </w:tblPr>
      <w:tblGrid>
        <w:gridCol w:w="2071"/>
        <w:gridCol w:w="1695"/>
        <w:gridCol w:w="1275"/>
        <w:gridCol w:w="1275"/>
        <w:gridCol w:w="1440"/>
        <w:gridCol w:w="3139"/>
      </w:tblGrid>
      <w:tr w:rsidR="003B2E2E" w:rsidRPr="00571BC6">
        <w:trPr>
          <w:trHeight w:val="540"/>
        </w:trPr>
        <w:tc>
          <w:tcPr>
            <w:tcW w:w="10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2E2E" w:rsidRPr="00760291" w:rsidRDefault="003B2E2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6"/>
                <w:szCs w:val="36"/>
              </w:rPr>
            </w:pPr>
            <w:r w:rsidRPr="0076029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黑龙江工程学院教职工入校权限登记表</w:t>
            </w:r>
          </w:p>
        </w:tc>
      </w:tr>
      <w:tr w:rsidR="003B2E2E" w:rsidRPr="00571BC6">
        <w:trPr>
          <w:trHeight w:val="46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3B2E2E" w:rsidRPr="00571BC6">
        <w:trPr>
          <w:trHeight w:val="46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3B2E2E" w:rsidRPr="00571BC6">
        <w:trPr>
          <w:trHeight w:val="63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通过校门：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E2E" w:rsidRDefault="003B2E2E">
            <w:pPr>
              <w:widowControl/>
              <w:textAlignment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B2E2E" w:rsidRPr="00571BC6">
        <w:trPr>
          <w:trHeight w:val="69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3B2E2E" w:rsidRPr="00571BC6">
        <w:trPr>
          <w:trHeight w:val="647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3B2E2E" w:rsidRPr="00571BC6">
        <w:trPr>
          <w:trHeight w:val="78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市（县）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镇（乡）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村（街道）</w:t>
            </w:r>
          </w:p>
        </w:tc>
      </w:tr>
      <w:tr w:rsidR="003B2E2E" w:rsidRPr="00571BC6">
        <w:trPr>
          <w:trHeight w:val="71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工作地址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3B2E2E" w:rsidRPr="00571BC6">
        <w:trPr>
          <w:trHeight w:val="65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8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3B2E2E" w:rsidRPr="00571BC6">
        <w:trPr>
          <w:trHeight w:val="68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3B2E2E" w:rsidRPr="00571BC6">
        <w:trPr>
          <w:trHeight w:val="73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来校工作日期</w:t>
            </w:r>
          </w:p>
        </w:tc>
        <w:tc>
          <w:tcPr>
            <w:tcW w:w="8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3B2E2E" w:rsidRPr="00571BC6">
        <w:trPr>
          <w:trHeight w:val="111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Default="003B2E2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2E2E" w:rsidRPr="001A36E0" w:rsidRDefault="003B2E2E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1A36E0">
              <w:rPr>
                <w:rFonts w:ascii="宋体" w:cs="宋体" w:hint="eastAsia"/>
                <w:b/>
                <w:bCs/>
                <w:color w:val="000000"/>
                <w:sz w:val="28"/>
                <w:szCs w:val="28"/>
              </w:rPr>
              <w:t>附建融慧学教工卡截图</w:t>
            </w:r>
          </w:p>
        </w:tc>
      </w:tr>
      <w:tr w:rsidR="003B2E2E" w:rsidRPr="00571BC6">
        <w:trPr>
          <w:trHeight w:val="1521"/>
        </w:trPr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2E2E" w:rsidRDefault="003B2E2E">
            <w:pPr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2E2E" w:rsidRDefault="003B2E2E">
            <w:pPr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</w:tc>
      </w:tr>
      <w:tr w:rsidR="003B2E2E" w:rsidRPr="00571BC6">
        <w:trPr>
          <w:trHeight w:val="1269"/>
        </w:trPr>
        <w:tc>
          <w:tcPr>
            <w:tcW w:w="10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2E2E" w:rsidRDefault="003B2E2E">
            <w:pPr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单位主要负责人审批签字：</w:t>
            </w:r>
          </w:p>
        </w:tc>
      </w:tr>
    </w:tbl>
    <w:p w:rsidR="003B2E2E" w:rsidRDefault="003B2E2E">
      <w:pPr>
        <w:rPr>
          <w:rFonts w:cs="Times New Roman"/>
        </w:rPr>
      </w:pPr>
    </w:p>
    <w:p w:rsidR="003B2E2E" w:rsidRDefault="003B2E2E">
      <w:pPr>
        <w:rPr>
          <w:rFonts w:cs="Times New Roman"/>
        </w:rPr>
      </w:pPr>
    </w:p>
    <w:sectPr w:rsidR="003B2E2E" w:rsidSect="00BC73F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M1NThjNDhiZDcxNTY1NGYyOTc5Y2FhYjM1MmFhMzUifQ=="/>
  </w:docVars>
  <w:rsids>
    <w:rsidRoot w:val="39AA3F1B"/>
    <w:rsid w:val="001A36E0"/>
    <w:rsid w:val="0034176B"/>
    <w:rsid w:val="003B2E2E"/>
    <w:rsid w:val="00571BC6"/>
    <w:rsid w:val="006A7690"/>
    <w:rsid w:val="00760291"/>
    <w:rsid w:val="009E5F04"/>
    <w:rsid w:val="00B77ACF"/>
    <w:rsid w:val="00BC73FD"/>
    <w:rsid w:val="39AA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F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0291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</Words>
  <Characters>185</Characters>
  <Application>Microsoft Office Outlook</Application>
  <DocSecurity>0</DocSecurity>
  <Lines>0</Lines>
  <Paragraphs>0</Paragraphs>
  <ScaleCrop>false</ScaleCrop>
  <Company>hgc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江忠锴</dc:creator>
  <cp:keywords/>
  <dc:description/>
  <cp:lastModifiedBy>王树军</cp:lastModifiedBy>
  <cp:revision>3</cp:revision>
  <dcterms:created xsi:type="dcterms:W3CDTF">2024-03-07T00:15:00Z</dcterms:created>
  <dcterms:modified xsi:type="dcterms:W3CDTF">2024-03-07T06:26:00Z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8703933D5C2040699271F500BC3B7F73_11</vt:lpwstr>
  </property>
</Properties>
</file>