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76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862"/>
        <w:gridCol w:w="420"/>
        <w:gridCol w:w="2982"/>
        <w:gridCol w:w="78"/>
        <w:gridCol w:w="1197"/>
        <w:gridCol w:w="1143"/>
        <w:gridCol w:w="1566"/>
      </w:tblGrid>
      <w:tr w:rsidR="0043192E">
        <w:trPr>
          <w:trHeight w:val="458"/>
        </w:trPr>
        <w:tc>
          <w:tcPr>
            <w:tcW w:w="1668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7386" w:type="dxa"/>
            <w:gridSpan w:val="6"/>
            <w:vAlign w:val="center"/>
          </w:tcPr>
          <w:p w:rsidR="0043192E" w:rsidRDefault="0043192E">
            <w:pPr>
              <w:rPr>
                <w:rFonts w:cs="Times New Roman"/>
              </w:rPr>
            </w:pPr>
          </w:p>
        </w:tc>
      </w:tr>
      <w:tr w:rsidR="0043192E">
        <w:trPr>
          <w:trHeight w:val="586"/>
        </w:trPr>
        <w:tc>
          <w:tcPr>
            <w:tcW w:w="1668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负责人</w:t>
            </w:r>
            <w:r>
              <w:t>/</w:t>
            </w:r>
            <w:r>
              <w:rPr>
                <w:rFonts w:cs="宋体" w:hint="eastAsia"/>
              </w:rPr>
              <w:t>经办人</w:t>
            </w:r>
          </w:p>
        </w:tc>
        <w:tc>
          <w:tcPr>
            <w:tcW w:w="3402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709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</w:p>
        </w:tc>
      </w:tr>
      <w:tr w:rsidR="0043192E">
        <w:trPr>
          <w:trHeight w:val="321"/>
        </w:trPr>
        <w:tc>
          <w:tcPr>
            <w:tcW w:w="1668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通过校门</w:t>
            </w:r>
          </w:p>
        </w:tc>
        <w:tc>
          <w:tcPr>
            <w:tcW w:w="3402" w:type="dxa"/>
            <w:gridSpan w:val="2"/>
            <w:vAlign w:val="center"/>
          </w:tcPr>
          <w:p w:rsidR="0043192E" w:rsidRDefault="0043192E" w:rsidP="0043192E">
            <w:pPr>
              <w:ind w:firstLineChars="50" w:firstLine="31680"/>
              <w:jc w:val="left"/>
              <w:rPr>
                <w:rFonts w:cs="Times New Roman"/>
              </w:rPr>
            </w:pPr>
            <w:r>
              <w:rPr>
                <w:rFonts w:ascii="宋体" w:hAnsi="Wingdings 2" w:cs="Times New Roman" w:hint="eastAsia"/>
                <w:szCs w:val="20"/>
              </w:rPr>
              <w:sym w:font="Wingdings 2" w:char="F0A3"/>
            </w:r>
            <w:r>
              <w:rPr>
                <w:rFonts w:cs="宋体" w:hint="eastAsia"/>
              </w:rPr>
              <w:t>：东直路门</w:t>
            </w:r>
          </w:p>
        </w:tc>
        <w:tc>
          <w:tcPr>
            <w:tcW w:w="1275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sz w:val="18"/>
                <w:szCs w:val="18"/>
              </w:rPr>
              <w:t>有效期</w:t>
            </w:r>
          </w:p>
        </w:tc>
        <w:tc>
          <w:tcPr>
            <w:tcW w:w="2709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t>6</w:t>
            </w:r>
            <w:r>
              <w:rPr>
                <w:rFonts w:cs="宋体" w:hint="eastAsia"/>
              </w:rPr>
              <w:t>个月</w:t>
            </w:r>
          </w:p>
        </w:tc>
      </w:tr>
      <w:tr w:rsidR="0043192E">
        <w:trPr>
          <w:trHeight w:val="558"/>
        </w:trPr>
        <w:tc>
          <w:tcPr>
            <w:tcW w:w="9054" w:type="dxa"/>
            <w:gridSpan w:val="8"/>
            <w:vAlign w:val="center"/>
          </w:tcPr>
          <w:p w:rsidR="0043192E" w:rsidRDefault="0043192E" w:rsidP="0043192E">
            <w:pPr>
              <w:spacing w:line="400" w:lineRule="exact"/>
              <w:ind w:firstLineChars="200" w:firstLine="31680"/>
              <w:jc w:val="left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本经办人承诺，以下编外工作人员名单真实。如若内容虚假，造成的一切后果由本单位及个人承担责任。人员出现变动，三个工作日内办理调整手续。</w:t>
            </w:r>
          </w:p>
          <w:p w:rsidR="0043192E" w:rsidRDefault="0043192E" w:rsidP="0043192E">
            <w:pPr>
              <w:spacing w:line="400" w:lineRule="exact"/>
              <w:ind w:firstLineChars="200" w:firstLine="31680"/>
              <w:jc w:val="left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以上内容请领导审核。</w:t>
            </w:r>
          </w:p>
          <w:p w:rsidR="0043192E" w:rsidRDefault="0043192E" w:rsidP="0043192E">
            <w:pPr>
              <w:spacing w:line="400" w:lineRule="exact"/>
              <w:ind w:firstLineChars="200" w:firstLine="31680"/>
              <w:jc w:val="left"/>
              <w:rPr>
                <w:rFonts w:ascii="华文仿宋" w:eastAsia="华文仿宋" w:hAnsi="华文仿宋" w:cs="Times New Roman"/>
                <w:sz w:val="36"/>
                <w:szCs w:val="36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此表交保卫处治安科（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A213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）备案录入。电话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88028359</w:t>
            </w:r>
          </w:p>
        </w:tc>
      </w:tr>
      <w:tr w:rsidR="0043192E">
        <w:trPr>
          <w:trHeight w:val="641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身份证件号</w:t>
            </w: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手机号</w:t>
            </w:r>
          </w:p>
        </w:tc>
        <w:tc>
          <w:tcPr>
            <w:tcW w:w="1566" w:type="dxa"/>
            <w:vAlign w:val="center"/>
          </w:tcPr>
          <w:p w:rsidR="0043192E" w:rsidRDefault="004319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1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58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2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3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4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6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7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9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10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11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  <w:tr w:rsidR="0043192E">
        <w:trPr>
          <w:trHeight w:val="586"/>
        </w:trPr>
        <w:tc>
          <w:tcPr>
            <w:tcW w:w="806" w:type="dxa"/>
            <w:vAlign w:val="center"/>
          </w:tcPr>
          <w:p w:rsidR="0043192E" w:rsidRDefault="0043192E">
            <w:pPr>
              <w:jc w:val="center"/>
            </w:pPr>
            <w:r>
              <w:t>12</w:t>
            </w:r>
          </w:p>
        </w:tc>
        <w:tc>
          <w:tcPr>
            <w:tcW w:w="1282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43192E" w:rsidRDefault="0043192E">
            <w:pPr>
              <w:jc w:val="center"/>
            </w:pPr>
          </w:p>
        </w:tc>
        <w:tc>
          <w:tcPr>
            <w:tcW w:w="1566" w:type="dxa"/>
          </w:tcPr>
          <w:p w:rsidR="0043192E" w:rsidRDefault="0043192E">
            <w:pPr>
              <w:jc w:val="center"/>
            </w:pPr>
          </w:p>
        </w:tc>
      </w:tr>
    </w:tbl>
    <w:p w:rsidR="0043192E" w:rsidRDefault="0043192E"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>
        <w:rPr>
          <w:rFonts w:cs="宋体" w:hint="eastAsia"/>
          <w:b/>
          <w:bCs/>
          <w:sz w:val="36"/>
          <w:szCs w:val="36"/>
        </w:rPr>
        <w:t>学校外聘人员入校权限审批表</w:t>
      </w:r>
    </w:p>
    <w:bookmarkEnd w:id="0"/>
    <w:p w:rsidR="0043192E" w:rsidRDefault="0043192E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经办人签字：</w:t>
      </w:r>
      <w:r>
        <w:rPr>
          <w:rFonts w:ascii="仿宋" w:eastAsia="仿宋" w:hAnsi="仿宋" w:cs="仿宋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（公章）</w:t>
      </w:r>
      <w:r>
        <w:rPr>
          <w:rFonts w:ascii="仿宋" w:eastAsia="仿宋" w:hAnsi="仿宋" w:cs="仿宋"/>
          <w:sz w:val="28"/>
          <w:szCs w:val="28"/>
        </w:rPr>
        <w:t xml:space="preserve">   </w:t>
      </w:r>
    </w:p>
    <w:p w:rsidR="0043192E" w:rsidRDefault="0043192E">
      <w:pPr>
        <w:jc w:val="left"/>
        <w:rPr>
          <w:rFonts w:ascii="仿宋" w:eastAsia="仿宋" w:hAnsi="仿宋" w:cs="仿宋"/>
          <w:sz w:val="28"/>
          <w:szCs w:val="28"/>
        </w:rPr>
      </w:pPr>
    </w:p>
    <w:p w:rsidR="0043192E" w:rsidRDefault="0043192E">
      <w:pPr>
        <w:jc w:val="left"/>
        <w:rPr>
          <w:rFonts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单位主要负责人审批签字：</w:t>
      </w:r>
      <w:r>
        <w:rPr>
          <w:rFonts w:ascii="仿宋" w:eastAsia="仿宋" w:hAnsi="仿宋" w:cs="仿宋"/>
          <w:sz w:val="28"/>
          <w:szCs w:val="28"/>
        </w:rPr>
        <w:t xml:space="preserve">    </w:t>
      </w:r>
    </w:p>
    <w:sectPr w:rsidR="0043192E" w:rsidSect="009B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QyMzlkYTZjYWNkN2RjYzc2Yjg4ZTlhMTgwMjRmZTUifQ=="/>
  </w:docVars>
  <w:rsids>
    <w:rsidRoot w:val="00573686"/>
    <w:rsid w:val="000071FC"/>
    <w:rsid w:val="0001102F"/>
    <w:rsid w:val="00025A31"/>
    <w:rsid w:val="000E1FB9"/>
    <w:rsid w:val="00185867"/>
    <w:rsid w:val="001B70D7"/>
    <w:rsid w:val="002B3495"/>
    <w:rsid w:val="002C1B41"/>
    <w:rsid w:val="0035472B"/>
    <w:rsid w:val="003867E3"/>
    <w:rsid w:val="00397653"/>
    <w:rsid w:val="003D430F"/>
    <w:rsid w:val="003D5286"/>
    <w:rsid w:val="003E387C"/>
    <w:rsid w:val="003E4E3C"/>
    <w:rsid w:val="00426D95"/>
    <w:rsid w:val="00427FDE"/>
    <w:rsid w:val="0043192E"/>
    <w:rsid w:val="0045432B"/>
    <w:rsid w:val="0047086E"/>
    <w:rsid w:val="0047231D"/>
    <w:rsid w:val="004C5535"/>
    <w:rsid w:val="004D206D"/>
    <w:rsid w:val="004D5A01"/>
    <w:rsid w:val="00522F94"/>
    <w:rsid w:val="00540A91"/>
    <w:rsid w:val="005535F4"/>
    <w:rsid w:val="00573686"/>
    <w:rsid w:val="0067554E"/>
    <w:rsid w:val="00695DD5"/>
    <w:rsid w:val="00717E6F"/>
    <w:rsid w:val="007A2D18"/>
    <w:rsid w:val="007B6A3F"/>
    <w:rsid w:val="00822573"/>
    <w:rsid w:val="00835DD1"/>
    <w:rsid w:val="00866636"/>
    <w:rsid w:val="008776E5"/>
    <w:rsid w:val="008A17CE"/>
    <w:rsid w:val="008C211E"/>
    <w:rsid w:val="008C2C17"/>
    <w:rsid w:val="009231B8"/>
    <w:rsid w:val="00966973"/>
    <w:rsid w:val="00975FAE"/>
    <w:rsid w:val="00980D14"/>
    <w:rsid w:val="009B19F2"/>
    <w:rsid w:val="009F2348"/>
    <w:rsid w:val="00A24E4B"/>
    <w:rsid w:val="00A672CE"/>
    <w:rsid w:val="00A950B7"/>
    <w:rsid w:val="00AC338E"/>
    <w:rsid w:val="00AC6CA3"/>
    <w:rsid w:val="00B17B77"/>
    <w:rsid w:val="00B61492"/>
    <w:rsid w:val="00BA0C40"/>
    <w:rsid w:val="00BE2BAD"/>
    <w:rsid w:val="00C23F6B"/>
    <w:rsid w:val="00C475A0"/>
    <w:rsid w:val="00C702FD"/>
    <w:rsid w:val="00CD16D8"/>
    <w:rsid w:val="00CE21D2"/>
    <w:rsid w:val="00D30795"/>
    <w:rsid w:val="00D37F26"/>
    <w:rsid w:val="00D45D94"/>
    <w:rsid w:val="00D67008"/>
    <w:rsid w:val="00D74EE0"/>
    <w:rsid w:val="00DF7319"/>
    <w:rsid w:val="00E664B3"/>
    <w:rsid w:val="00E667FB"/>
    <w:rsid w:val="00E670C3"/>
    <w:rsid w:val="00E836E2"/>
    <w:rsid w:val="00E855B4"/>
    <w:rsid w:val="00ED0B90"/>
    <w:rsid w:val="00EE163E"/>
    <w:rsid w:val="00F20683"/>
    <w:rsid w:val="00FB759B"/>
    <w:rsid w:val="00FC45F2"/>
    <w:rsid w:val="00FE0D96"/>
    <w:rsid w:val="00FF3E16"/>
    <w:rsid w:val="1F3358A9"/>
    <w:rsid w:val="749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F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19F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B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19F2"/>
    <w:rPr>
      <w:sz w:val="18"/>
      <w:szCs w:val="18"/>
    </w:rPr>
  </w:style>
  <w:style w:type="table" w:styleId="TableGrid">
    <w:name w:val="Table Grid"/>
    <w:basedOn w:val="TableNormal"/>
    <w:uiPriority w:val="99"/>
    <w:rsid w:val="009B19F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47</Words>
  <Characters>270</Characters>
  <Application>Microsoft Office Outlook</Application>
  <DocSecurity>0</DocSecurity>
  <Lines>0</Lines>
  <Paragraphs>0</Paragraphs>
  <ScaleCrop>false</ScaleCrop>
  <Company>hgc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zhfang</dc:creator>
  <cp:keywords/>
  <dc:description/>
  <cp:lastModifiedBy>孙洪宇</cp:lastModifiedBy>
  <cp:revision>44</cp:revision>
  <cp:lastPrinted>2023-06-07T01:16:00Z</cp:lastPrinted>
  <dcterms:created xsi:type="dcterms:W3CDTF">2020-03-08T02:35:00Z</dcterms:created>
  <dcterms:modified xsi:type="dcterms:W3CDTF">2023-07-04T01:04:00Z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1D9FAFA13FA3414598A2421980A4A9A2_13</vt:lpwstr>
  </property>
</Properties>
</file>